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9"/>
        <w:gridCol w:w="6366"/>
      </w:tblGrid>
      <w:tr w:rsidR="00B05561" w:rsidTr="00B05561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0361" w:type="dxa"/>
            <w:gridSpan w:val="2"/>
            <w:tcBorders>
              <w:bottom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Tytu"/>
              <w:spacing w:before="0" w:after="0" w:line="240" w:lineRule="auto"/>
              <w:jc w:val="center"/>
              <w:rPr>
                <w:b/>
                <w:bCs/>
                <w:color w:val="002D64"/>
                <w:sz w:val="36"/>
                <w:szCs w:val="36"/>
                <w:lang w:val="pl-PL"/>
              </w:rPr>
            </w:pPr>
            <w:r>
              <w:rPr>
                <w:b/>
                <w:bCs/>
                <w:color w:val="002D64"/>
                <w:sz w:val="36"/>
                <w:szCs w:val="36"/>
                <w:lang w:val="pl-PL"/>
              </w:rPr>
              <w:t xml:space="preserve">Wniosek o przyznanie honorowego patronatu </w:t>
            </w:r>
          </w:p>
          <w:p w:rsidR="00B05561" w:rsidRDefault="00C111C0">
            <w:pPr>
              <w:pStyle w:val="Tytu"/>
              <w:spacing w:before="0" w:after="0" w:line="240" w:lineRule="auto"/>
              <w:jc w:val="center"/>
            </w:pPr>
            <w:r>
              <w:rPr>
                <w:b/>
                <w:bCs/>
                <w:color w:val="002D64"/>
                <w:sz w:val="36"/>
                <w:szCs w:val="36"/>
                <w:lang w:val="pl-PL"/>
              </w:rPr>
              <w:t>Polskiego Towarzystwa Przesyłu i Rozdziału Energii Elektrycznej</w:t>
            </w:r>
          </w:p>
          <w:p w:rsidR="00B05561" w:rsidRDefault="00B05561">
            <w:pPr>
              <w:pStyle w:val="Standard"/>
              <w:spacing w:after="0" w:line="240" w:lineRule="auto"/>
              <w:rPr>
                <w:lang w:bidi="en-US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Organizator</w:t>
            </w:r>
          </w:p>
          <w:p w:rsidR="00B05561" w:rsidRDefault="00B05561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</w:p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a) Imię i Nazwisko, Instytucja</w:t>
            </w:r>
          </w:p>
          <w:p w:rsidR="00B05561" w:rsidRDefault="00B05561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</w:p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b) adres</w:t>
            </w:r>
          </w:p>
          <w:p w:rsidR="00B05561" w:rsidRDefault="00B05561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</w:p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</w:pPr>
            <w:r>
              <w:rPr>
                <w:color w:val="002D64"/>
                <w:lang w:val="en-US"/>
              </w:rPr>
              <w:t xml:space="preserve">c) </w:t>
            </w:r>
            <w:r>
              <w:rPr>
                <w:color w:val="002D64"/>
              </w:rPr>
              <w:t>telefon</w:t>
            </w:r>
            <w:r>
              <w:rPr>
                <w:color w:val="002D64"/>
                <w:lang w:val="en-US"/>
              </w:rPr>
              <w:t>, e-mail, www</w:t>
            </w:r>
          </w:p>
          <w:p w:rsidR="00B05561" w:rsidRDefault="00B05561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  <w:lang w:val="en-US"/>
              </w:rPr>
            </w:pPr>
          </w:p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d) dane osoby do kontaktu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Partnerzy, współorganizatorzy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Nazwa przedsięwzięcia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Miejsce i termin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Cele przedsięwzięcia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Textbodyindent"/>
              <w:spacing w:before="80"/>
              <w:ind w:left="357" w:right="176"/>
              <w:jc w:val="right"/>
            </w:pPr>
            <w:r>
              <w:rPr>
                <w:rFonts w:ascii="Calibri" w:hAnsi="Calibri"/>
                <w:b w:val="0"/>
                <w:color w:val="002D64"/>
                <w:sz w:val="22"/>
              </w:rPr>
              <w:t>Do kogo kierowane jest przedsięwzięcie i jaka jest planowana liczba uczestników?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 xml:space="preserve">Czy udział w przedsięwzięciu jest </w:t>
            </w:r>
            <w:r>
              <w:rPr>
                <w:color w:val="002D64"/>
              </w:rPr>
              <w:t>odpłatny? Jaki jest koszt?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Czy przedsięwzięcie ma charakter cykliczny?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ind w:right="176"/>
              <w:jc w:val="right"/>
              <w:rPr>
                <w:color w:val="002D64"/>
              </w:rPr>
            </w:pPr>
            <w:r>
              <w:rPr>
                <w:color w:val="002D64"/>
              </w:rPr>
              <w:t>Czy poprzednie edycje były objęte honorowym patronatem PTPiREE?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Textbodyindent"/>
              <w:spacing w:before="80"/>
              <w:ind w:left="357" w:right="176"/>
              <w:jc w:val="right"/>
            </w:pPr>
            <w:r>
              <w:rPr>
                <w:rFonts w:ascii="Calibri" w:hAnsi="Calibri"/>
                <w:b w:val="0"/>
                <w:color w:val="002D64"/>
                <w:sz w:val="22"/>
              </w:rPr>
              <w:t>Czy wystąpiono o objęcie patronatem do innych instytucji? Jakich?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Textbodyindent"/>
              <w:ind w:left="357" w:right="176"/>
              <w:jc w:val="right"/>
            </w:pPr>
            <w:r>
              <w:rPr>
                <w:rFonts w:ascii="Calibri" w:hAnsi="Calibri"/>
                <w:b w:val="0"/>
                <w:color w:val="002D64"/>
                <w:sz w:val="22"/>
              </w:rPr>
              <w:t xml:space="preserve">Czy przedsięwzięcie uzyskało już patronat </w:t>
            </w:r>
            <w:r>
              <w:rPr>
                <w:rFonts w:ascii="Calibri" w:hAnsi="Calibri"/>
                <w:b w:val="0"/>
                <w:color w:val="002D64"/>
                <w:sz w:val="22"/>
              </w:rPr>
              <w:t>innej instytucji? Jakiej?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c>
          <w:tcPr>
            <w:tcW w:w="4124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Textbodyindent"/>
              <w:spacing w:before="80"/>
              <w:ind w:left="0" w:right="176"/>
              <w:jc w:val="right"/>
            </w:pPr>
            <w:r>
              <w:rPr>
                <w:rFonts w:ascii="Calibri" w:hAnsi="Calibri"/>
                <w:b w:val="0"/>
                <w:color w:val="002D64"/>
                <w:sz w:val="22"/>
              </w:rPr>
              <w:t>Uzasadnienie prośby o patronat</w:t>
            </w:r>
          </w:p>
        </w:tc>
        <w:tc>
          <w:tcPr>
            <w:tcW w:w="6237" w:type="dxa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B05561">
            <w:pPr>
              <w:pStyle w:val="Standard"/>
              <w:spacing w:after="0" w:line="240" w:lineRule="auto"/>
              <w:ind w:left="248"/>
              <w:jc w:val="both"/>
              <w:rPr>
                <w:color w:val="002D64"/>
              </w:rPr>
            </w:pPr>
          </w:p>
        </w:tc>
      </w:tr>
      <w:tr w:rsidR="00B05561" w:rsidTr="00B0556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61" w:type="dxa"/>
            <w:gridSpan w:val="2"/>
            <w:tcBorders>
              <w:top w:val="single" w:sz="4" w:space="0" w:color="002D64"/>
              <w:left w:val="single" w:sz="4" w:space="0" w:color="002D64"/>
              <w:bottom w:val="single" w:sz="4" w:space="0" w:color="002D64"/>
              <w:right w:val="single" w:sz="4" w:space="0" w:color="002D64"/>
            </w:tcBorders>
            <w:shd w:val="clear" w:color="auto" w:fill="auto"/>
            <w:tcMar>
              <w:top w:w="28" w:type="dxa"/>
              <w:left w:w="108" w:type="dxa"/>
              <w:bottom w:w="170" w:type="dxa"/>
              <w:right w:w="108" w:type="dxa"/>
            </w:tcMar>
          </w:tcPr>
          <w:p w:rsidR="00B05561" w:rsidRDefault="00C111C0">
            <w:pPr>
              <w:pStyle w:val="Standard"/>
              <w:spacing w:after="0" w:line="240" w:lineRule="auto"/>
              <w:rPr>
                <w:rFonts w:cs="Arial"/>
                <w:bCs/>
                <w:color w:val="002D64"/>
              </w:rPr>
            </w:pPr>
            <w:r>
              <w:rPr>
                <w:rFonts w:cs="Arial"/>
                <w:bCs/>
                <w:color w:val="002D64"/>
              </w:rPr>
              <w:t>Załączniki: program przedsięwzięcia</w:t>
            </w:r>
          </w:p>
          <w:p w:rsidR="00B05561" w:rsidRDefault="00B05561">
            <w:pPr>
              <w:pStyle w:val="Standard"/>
              <w:tabs>
                <w:tab w:val="left" w:pos="600"/>
              </w:tabs>
              <w:spacing w:after="0" w:line="240" w:lineRule="auto"/>
              <w:rPr>
                <w:bCs/>
                <w:color w:val="002D64"/>
              </w:rPr>
            </w:pPr>
          </w:p>
          <w:p w:rsidR="00B05561" w:rsidRDefault="00B05561">
            <w:pPr>
              <w:pStyle w:val="Standard"/>
              <w:spacing w:after="0" w:line="240" w:lineRule="auto"/>
              <w:jc w:val="right"/>
              <w:rPr>
                <w:bCs/>
                <w:color w:val="002D64"/>
              </w:rPr>
            </w:pPr>
          </w:p>
          <w:p w:rsidR="00B05561" w:rsidRDefault="00C111C0">
            <w:pPr>
              <w:pStyle w:val="Standard"/>
              <w:spacing w:after="0" w:line="240" w:lineRule="auto"/>
              <w:jc w:val="right"/>
              <w:rPr>
                <w:bCs/>
                <w:color w:val="002D64"/>
              </w:rPr>
            </w:pPr>
            <w:r>
              <w:rPr>
                <w:bCs/>
                <w:color w:val="002D64"/>
              </w:rPr>
              <w:t>…………………………………………..</w:t>
            </w:r>
          </w:p>
          <w:p w:rsidR="00B05561" w:rsidRDefault="00C111C0">
            <w:pPr>
              <w:pStyle w:val="Standard"/>
              <w:spacing w:after="0" w:line="240" w:lineRule="auto"/>
              <w:jc w:val="right"/>
              <w:rPr>
                <w:bCs/>
                <w:color w:val="002D64"/>
              </w:rPr>
            </w:pPr>
            <w:r>
              <w:rPr>
                <w:bCs/>
                <w:color w:val="002D64"/>
              </w:rPr>
              <w:t>Data i podpis wnioskodawcy</w:t>
            </w:r>
          </w:p>
          <w:p w:rsidR="00B05561" w:rsidRDefault="00B05561">
            <w:pPr>
              <w:pStyle w:val="Standard"/>
              <w:spacing w:after="0" w:line="240" w:lineRule="auto"/>
              <w:rPr>
                <w:rFonts w:cs="Arial"/>
                <w:bCs/>
                <w:color w:val="002D64"/>
              </w:rPr>
            </w:pPr>
          </w:p>
        </w:tc>
      </w:tr>
    </w:tbl>
    <w:p w:rsidR="00B05561" w:rsidRDefault="00B05561">
      <w:pPr>
        <w:pStyle w:val="Standard"/>
        <w:spacing w:before="240"/>
        <w:rPr>
          <w:color w:val="002D64"/>
        </w:rPr>
      </w:pPr>
    </w:p>
    <w:sectPr w:rsidR="00B05561" w:rsidSect="00B05561">
      <w:pgSz w:w="11906" w:h="16838"/>
      <w:pgMar w:top="1135" w:right="720" w:bottom="76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61" w:rsidRDefault="00B05561" w:rsidP="00B05561">
      <w:r>
        <w:separator/>
      </w:r>
    </w:p>
  </w:endnote>
  <w:endnote w:type="continuationSeparator" w:id="0">
    <w:p w:rsidR="00B05561" w:rsidRDefault="00B05561" w:rsidP="00B0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61" w:rsidRDefault="00C111C0" w:rsidP="00B05561">
      <w:r w:rsidRPr="00B05561">
        <w:rPr>
          <w:color w:val="000000"/>
        </w:rPr>
        <w:separator/>
      </w:r>
    </w:p>
  </w:footnote>
  <w:footnote w:type="continuationSeparator" w:id="0">
    <w:p w:rsidR="00B05561" w:rsidRDefault="00B05561" w:rsidP="00B05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D5D"/>
    <w:multiLevelType w:val="multilevel"/>
    <w:tmpl w:val="665691B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3EBD1773"/>
    <w:multiLevelType w:val="multilevel"/>
    <w:tmpl w:val="78C81D8E"/>
    <w:styleLink w:val="WWNum3"/>
    <w:lvl w:ilvl="0">
      <w:numFmt w:val="bullet"/>
      <w:lvlText w:val=""/>
      <w:lvlJc w:val="left"/>
      <w:pPr>
        <w:ind w:left="10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2">
    <w:nsid w:val="695E0AE0"/>
    <w:multiLevelType w:val="multilevel"/>
    <w:tmpl w:val="ADD8B5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1A1F"/>
    <w:multiLevelType w:val="multilevel"/>
    <w:tmpl w:val="A23A3D48"/>
    <w:styleLink w:val="WWNum2"/>
    <w:lvl w:ilvl="0">
      <w:numFmt w:val="bullet"/>
      <w:lvlText w:val=""/>
      <w:lvlJc w:val="left"/>
      <w:pPr>
        <w:ind w:left="10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561"/>
    <w:rsid w:val="00B05561"/>
    <w:rsid w:val="00C1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5561"/>
    <w:pPr>
      <w:suppressAutoHyphens/>
    </w:pPr>
  </w:style>
  <w:style w:type="paragraph" w:styleId="Nagwek4">
    <w:name w:val="heading 4"/>
    <w:basedOn w:val="Standard"/>
    <w:rsid w:val="00B05561"/>
    <w:pPr>
      <w:keepNext/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5561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B05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B05561"/>
    <w:pPr>
      <w:spacing w:after="140" w:line="288" w:lineRule="auto"/>
    </w:pPr>
  </w:style>
  <w:style w:type="paragraph" w:styleId="Lista">
    <w:name w:val="List"/>
    <w:basedOn w:val="Textbody"/>
    <w:rsid w:val="00B05561"/>
    <w:rPr>
      <w:rFonts w:cs="Arial"/>
      <w:sz w:val="24"/>
    </w:rPr>
  </w:style>
  <w:style w:type="paragraph" w:styleId="Legenda">
    <w:name w:val="caption"/>
    <w:basedOn w:val="Standard"/>
    <w:rsid w:val="00B055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05561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rsid w:val="00B05561"/>
    <w:pPr>
      <w:ind w:left="720"/>
    </w:pPr>
  </w:style>
  <w:style w:type="paragraph" w:styleId="Tekstdymka">
    <w:name w:val="Balloon Text"/>
    <w:basedOn w:val="Standard"/>
    <w:rsid w:val="00B0556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ytu">
    <w:name w:val="Title"/>
    <w:basedOn w:val="Standard"/>
    <w:rsid w:val="00B05561"/>
    <w:pPr>
      <w:spacing w:before="720"/>
    </w:pPr>
    <w:rPr>
      <w:caps/>
      <w:color w:val="4F81BD"/>
      <w:spacing w:val="10"/>
      <w:sz w:val="52"/>
      <w:szCs w:val="52"/>
      <w:lang w:val="en-US" w:bidi="en-US"/>
    </w:rPr>
  </w:style>
  <w:style w:type="paragraph" w:customStyle="1" w:styleId="Textbodyindent">
    <w:name w:val="Text body indent"/>
    <w:basedOn w:val="Standard"/>
    <w:rsid w:val="00B05561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18"/>
    </w:rPr>
  </w:style>
  <w:style w:type="paragraph" w:styleId="Nagwek">
    <w:name w:val="header"/>
    <w:basedOn w:val="Standard"/>
    <w:rsid w:val="00B0556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B0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B05561"/>
    <w:rPr>
      <w:rFonts w:ascii="Tahoma" w:eastAsia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sid w:val="00B05561"/>
    <w:rPr>
      <w:rFonts w:eastAsia="F"/>
      <w:caps/>
      <w:color w:val="4F81BD"/>
      <w:spacing w:val="10"/>
      <w:kern w:val="3"/>
      <w:sz w:val="52"/>
      <w:szCs w:val="52"/>
      <w:lang w:val="en-US" w:bidi="en-US"/>
    </w:rPr>
  </w:style>
  <w:style w:type="character" w:customStyle="1" w:styleId="TekstpodstawowywcityZnak">
    <w:name w:val="Tekst podstawowy wcięty Znak"/>
    <w:basedOn w:val="Domylnaczcionkaakapitu"/>
    <w:rsid w:val="00B05561"/>
    <w:rPr>
      <w:rFonts w:ascii="Arial" w:eastAsia="Times New Roman" w:hAnsi="Arial" w:cs="Arial"/>
      <w:b/>
      <w:bCs/>
      <w:sz w:val="18"/>
      <w:lang w:eastAsia="pl-PL"/>
    </w:rPr>
  </w:style>
  <w:style w:type="character" w:customStyle="1" w:styleId="Nagwek4Znak">
    <w:name w:val="Nagłówek 4 Znak"/>
    <w:basedOn w:val="Domylnaczcionkaakapitu"/>
    <w:rsid w:val="00B05561"/>
    <w:rPr>
      <w:rFonts w:ascii="Arial" w:eastAsia="Times New Roman" w:hAnsi="Arial" w:cs="Arial"/>
      <w:b/>
      <w:bCs/>
      <w:sz w:val="18"/>
      <w:lang w:eastAsia="pl-PL"/>
    </w:rPr>
  </w:style>
  <w:style w:type="character" w:customStyle="1" w:styleId="NagwekZnak">
    <w:name w:val="Nagłówek Znak"/>
    <w:basedOn w:val="Domylnaczcionkaakapitu"/>
    <w:rsid w:val="00B05561"/>
  </w:style>
  <w:style w:type="character" w:customStyle="1" w:styleId="StopkaZnak">
    <w:name w:val="Stopka Znak"/>
    <w:basedOn w:val="Domylnaczcionkaakapitu"/>
    <w:rsid w:val="00B05561"/>
  </w:style>
  <w:style w:type="character" w:customStyle="1" w:styleId="ListLabel1">
    <w:name w:val="ListLabel 1"/>
    <w:rsid w:val="00B05561"/>
    <w:rPr>
      <w:rFonts w:cs="Courier New"/>
    </w:rPr>
  </w:style>
  <w:style w:type="character" w:customStyle="1" w:styleId="ListLabel2">
    <w:name w:val="ListLabel 2"/>
    <w:rsid w:val="00B05561"/>
    <w:rPr>
      <w:rFonts w:cs="Courier New"/>
    </w:rPr>
  </w:style>
  <w:style w:type="character" w:customStyle="1" w:styleId="ListLabel3">
    <w:name w:val="ListLabel 3"/>
    <w:rsid w:val="00B05561"/>
    <w:rPr>
      <w:rFonts w:cs="Courier New"/>
    </w:rPr>
  </w:style>
  <w:style w:type="character" w:customStyle="1" w:styleId="ListLabel4">
    <w:name w:val="ListLabel 4"/>
    <w:rsid w:val="00B05561"/>
    <w:rPr>
      <w:rFonts w:cs="Courier New"/>
    </w:rPr>
  </w:style>
  <w:style w:type="character" w:customStyle="1" w:styleId="ListLabel5">
    <w:name w:val="ListLabel 5"/>
    <w:rsid w:val="00B05561"/>
    <w:rPr>
      <w:rFonts w:cs="Courier New"/>
    </w:rPr>
  </w:style>
  <w:style w:type="character" w:customStyle="1" w:styleId="ListLabel6">
    <w:name w:val="ListLabel 6"/>
    <w:rsid w:val="00B05561"/>
    <w:rPr>
      <w:rFonts w:cs="Courier New"/>
    </w:rPr>
  </w:style>
  <w:style w:type="character" w:styleId="Hipercze">
    <w:name w:val="Hyperlink"/>
    <w:basedOn w:val="Domylnaczcionkaakapitu"/>
    <w:rsid w:val="00B05561"/>
    <w:rPr>
      <w:color w:val="0563C1"/>
      <w:u w:val="single"/>
    </w:rPr>
  </w:style>
  <w:style w:type="numbering" w:customStyle="1" w:styleId="NoList">
    <w:name w:val="No List"/>
    <w:basedOn w:val="Bezlisty"/>
    <w:rsid w:val="00B05561"/>
    <w:pPr>
      <w:numPr>
        <w:numId w:val="1"/>
      </w:numPr>
    </w:pPr>
  </w:style>
  <w:style w:type="numbering" w:customStyle="1" w:styleId="WWNum1">
    <w:name w:val="WWNum1"/>
    <w:basedOn w:val="Bezlisty"/>
    <w:rsid w:val="00B05561"/>
    <w:pPr>
      <w:numPr>
        <w:numId w:val="2"/>
      </w:numPr>
    </w:pPr>
  </w:style>
  <w:style w:type="numbering" w:customStyle="1" w:styleId="WWNum2">
    <w:name w:val="WWNum2"/>
    <w:basedOn w:val="Bezlisty"/>
    <w:rsid w:val="00B05561"/>
    <w:pPr>
      <w:numPr>
        <w:numId w:val="3"/>
      </w:numPr>
    </w:pPr>
  </w:style>
  <w:style w:type="numbering" w:customStyle="1" w:styleId="WWNum3">
    <w:name w:val="WWNum3"/>
    <w:basedOn w:val="Bezlisty"/>
    <w:rsid w:val="00B0556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 honorowy</dc:title>
  <dc:creator>Graczyk Kinga</dc:creator>
  <cp:lastModifiedBy>sebb</cp:lastModifiedBy>
  <cp:revision>2</cp:revision>
  <dcterms:created xsi:type="dcterms:W3CDTF">2019-10-29T11:58:00Z</dcterms:created>
  <dcterms:modified xsi:type="dcterms:W3CDTF">2019-10-29T11:58:00Z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